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414"/>
        <w:gridCol w:w="2076"/>
        <w:gridCol w:w="10385"/>
      </w:tblGrid>
      <w:tr w:rsidR="007E4E4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075" w:type="pct"/>
          </w:tcPr>
          <w:p w:rsidR="007E4E43" w:rsidRDefault="007E4E43" w:rsidP="00500915">
            <w:pPr>
              <w:pStyle w:val="Cabealho"/>
              <w:rPr>
                <w:sz w:val="16"/>
                <w:szCs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27pt" o:allowoverlap="f">
                  <v:imagedata r:id="rId7" o:title=""/>
                </v:shape>
              </w:pict>
            </w:r>
          </w:p>
        </w:tc>
        <w:tc>
          <w:tcPr>
            <w:tcW w:w="654" w:type="pct"/>
          </w:tcPr>
          <w:p w:rsidR="007E4E43" w:rsidRDefault="007E4E43" w:rsidP="00500915">
            <w:pPr>
              <w:pStyle w:val="Cabealho"/>
            </w:pPr>
            <w:r>
              <w:pict>
                <v:shape id="_x0000_i1026" type="#_x0000_t75" style="width:63.75pt;height:27pt" o:allowincell="f" o:allowoverlap="f">
                  <v:imagedata r:id="rId8" o:title=""/>
                </v:shape>
              </w:pict>
            </w:r>
          </w:p>
        </w:tc>
        <w:tc>
          <w:tcPr>
            <w:tcW w:w="3271" w:type="pct"/>
            <w:vAlign w:val="bottom"/>
          </w:tcPr>
          <w:p w:rsidR="007E4E43" w:rsidRDefault="007E4E43" w:rsidP="00500915">
            <w:pPr>
              <w:pStyle w:val="Cabealho"/>
              <w:rPr>
                <w:sz w:val="24"/>
                <w:szCs w:val="24"/>
              </w:rPr>
            </w:pPr>
            <w:r>
              <w:rPr>
                <w:rFonts w:ascii="Swis721 Md BT" w:hAnsi="Swis721 Md BT" w:cs="Swis721 Md BT"/>
                <w:sz w:val="24"/>
                <w:szCs w:val="24"/>
              </w:rPr>
              <w:t>RDF</w:t>
            </w:r>
            <w:r w:rsidR="0042690F">
              <w:rPr>
                <w:rFonts w:ascii="Swis721 Md BT" w:hAnsi="Swis721 Md BT" w:cs="Swis721 Md BT"/>
                <w:sz w:val="24"/>
                <w:szCs w:val="24"/>
              </w:rPr>
              <w:t xml:space="preserve"> - </w:t>
            </w:r>
            <w:r>
              <w:rPr>
                <w:rFonts w:ascii="Swis721 Md BT" w:hAnsi="Swis721 Md BT" w:cs="Swis721 Md BT"/>
                <w:sz w:val="24"/>
                <w:szCs w:val="24"/>
              </w:rPr>
              <w:t>Retificação com Devolução de FGTS</w:t>
            </w:r>
          </w:p>
        </w:tc>
      </w:tr>
    </w:tbl>
    <w:p w:rsidR="007E4E43" w:rsidRPr="0047415D" w:rsidRDefault="007E4E43" w:rsidP="007E4E43">
      <w:pPr>
        <w:pStyle w:val="Textodebalo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224"/>
        <w:gridCol w:w="25"/>
        <w:gridCol w:w="478"/>
        <w:gridCol w:w="484"/>
        <w:gridCol w:w="269"/>
        <w:gridCol w:w="136"/>
        <w:gridCol w:w="253"/>
        <w:gridCol w:w="187"/>
        <w:gridCol w:w="187"/>
        <w:gridCol w:w="256"/>
        <w:gridCol w:w="794"/>
        <w:gridCol w:w="737"/>
        <w:gridCol w:w="139"/>
        <w:gridCol w:w="310"/>
        <w:gridCol w:w="567"/>
        <w:gridCol w:w="880"/>
        <w:gridCol w:w="459"/>
        <w:gridCol w:w="747"/>
        <w:gridCol w:w="317"/>
        <w:gridCol w:w="421"/>
        <w:gridCol w:w="589"/>
        <w:gridCol w:w="617"/>
        <w:gridCol w:w="861"/>
        <w:gridCol w:w="893"/>
        <w:gridCol w:w="424"/>
        <w:gridCol w:w="1931"/>
        <w:gridCol w:w="149"/>
        <w:gridCol w:w="2491"/>
      </w:tblGrid>
      <w:tr w:rsidR="007A18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5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E43" w:rsidRDefault="007E4E43" w:rsidP="00500915">
            <w:pPr>
              <w:ind w:left="-57" w:right="-57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 xml:space="preserve">Identificação do Empregador/Contribuinte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(Preenchimento obrigatório)</w:t>
            </w:r>
          </w:p>
        </w:tc>
        <w:tc>
          <w:tcPr>
            <w:tcW w:w="257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C95" w:rsidRPr="00CE6C95" w:rsidRDefault="007E4E43" w:rsidP="00CE6C9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32</w:t>
            </w:r>
            <w:r w:rsidR="00CE6C95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-</w:t>
            </w:r>
            <w:r w:rsidR="00CE6C95" w:rsidRPr="007E1850">
              <w:rPr>
                <w:rFonts w:ascii="Arial Narrow" w:hAnsi="Arial Narrow"/>
              </w:rPr>
              <w:t xml:space="preserve">Protocolo de recepção e assinatura, sob carimbo, </w:t>
            </w:r>
          </w:p>
          <w:p w:rsidR="00CE6C95" w:rsidRDefault="00CE6C95" w:rsidP="00CE6C9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7E1850">
              <w:rPr>
                <w:rFonts w:ascii="Arial Narrow" w:hAnsi="Arial Narrow"/>
              </w:rPr>
              <w:t>do responsável pela conferência.</w:t>
            </w:r>
          </w:p>
        </w:tc>
      </w:tr>
      <w:tr w:rsidR="007A1855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595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257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</w:tr>
      <w:tr w:rsidR="007A18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5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  <w:r w:rsidR="0042690F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Razão social/nome</w:t>
            </w:r>
          </w:p>
        </w:tc>
        <w:tc>
          <w:tcPr>
            <w:tcW w:w="89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</w:t>
            </w:r>
            <w:r w:rsidR="0042690F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CNPJ/CEI do empregador/ contribuinte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</w:t>
            </w:r>
            <w:r w:rsidR="0042690F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UF</w:t>
            </w:r>
          </w:p>
        </w:tc>
        <w:tc>
          <w:tcPr>
            <w:tcW w:w="88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</w:t>
            </w:r>
            <w:r w:rsidR="0042690F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Código empregador/contribuinte FGTS 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</w:t>
            </w:r>
            <w:r w:rsidR="0042690F">
              <w:rPr>
                <w:rFonts w:ascii="Arial Narrow" w:hAnsi="Arial Narrow" w:cs="Arial Narrow"/>
                <w:sz w:val="16"/>
                <w:szCs w:val="16"/>
              </w:rPr>
              <w:t xml:space="preserve"> - </w:t>
            </w:r>
            <w:r>
              <w:rPr>
                <w:rFonts w:ascii="Arial Narrow" w:hAnsi="Arial Narrow" w:cs="Arial Narrow"/>
                <w:sz w:val="16"/>
                <w:szCs w:val="16"/>
              </w:rPr>
              <w:t>Base da conta</w:t>
            </w:r>
          </w:p>
        </w:tc>
        <w:tc>
          <w:tcPr>
            <w:tcW w:w="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A18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5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89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88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</w:tr>
      <w:bookmarkStart w:id="0" w:name="Texto1"/>
      <w:tr w:rsidR="007A18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5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bookmarkStart w:id="1" w:name="Texto3"/>
        <w:tc>
          <w:tcPr>
            <w:tcW w:w="8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bookmarkStart w:id="2" w:name="Texto5"/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bookmarkStart w:id="3" w:name="Texto6"/>
        <w:tc>
          <w:tcPr>
            <w:tcW w:w="88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A185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95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257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</w:tr>
      <w:tr w:rsidR="007A18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</w:t>
            </w:r>
            <w:r w:rsidR="0042690F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Conta bancária do empregador para crédito da devolução do FGTS</w:t>
            </w:r>
          </w:p>
        </w:tc>
        <w:tc>
          <w:tcPr>
            <w:tcW w:w="938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</w:t>
            </w:r>
            <w:r w:rsidR="0042690F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Pessoa para contato</w:t>
            </w:r>
          </w:p>
        </w:tc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</w:t>
            </w:r>
            <w:r w:rsidR="0042690F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DDD/telefone</w:t>
            </w:r>
          </w:p>
        </w:tc>
        <w:tc>
          <w:tcPr>
            <w:tcW w:w="129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9</w:t>
            </w:r>
            <w:r w:rsidR="0042690F">
              <w:rPr>
                <w:rFonts w:ascii="Arial Narrow" w:hAnsi="Arial Narrow" w:cs="Arial Narrow"/>
                <w:sz w:val="16"/>
                <w:szCs w:val="16"/>
              </w:rPr>
              <w:t xml:space="preserve"> - </w:t>
            </w:r>
            <w:r>
              <w:rPr>
                <w:rFonts w:ascii="Arial Narrow" w:hAnsi="Arial Narrow" w:cs="Arial Narrow"/>
                <w:sz w:val="16"/>
                <w:szCs w:val="16"/>
              </w:rPr>
              <w:t>Endereço eletrônico (email para contato)</w:t>
            </w:r>
          </w:p>
        </w:tc>
        <w:tc>
          <w:tcPr>
            <w:tcW w:w="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A18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pStyle w:val="Textodebal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Banco</w:t>
            </w:r>
          </w:p>
        </w:tc>
        <w:tc>
          <w:tcPr>
            <w:tcW w:w="42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pStyle w:val="Textodebal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Agência</w:t>
            </w:r>
          </w:p>
        </w:tc>
        <w:tc>
          <w:tcPr>
            <w:tcW w:w="62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pStyle w:val="Textodebal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Conta</w:t>
            </w:r>
          </w:p>
        </w:tc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pStyle w:val="Textodebal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DV</w:t>
            </w:r>
          </w:p>
        </w:tc>
        <w:tc>
          <w:tcPr>
            <w:tcW w:w="938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29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bookmarkStart w:id="4" w:name="Texto38"/>
      <w:tr w:rsidR="007A18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62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93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(</w:t>
            </w:r>
            <w:bookmarkStart w:id="5" w:name="Texto19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A185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62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93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</w:p>
        </w:tc>
        <w:tc>
          <w:tcPr>
            <w:tcW w:w="129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</w:p>
        </w:tc>
      </w:tr>
      <w:tr w:rsidR="007A1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6" w:type="pct"/>
            <w:gridSpan w:val="26"/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 xml:space="preserve">Identificação da Guia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(Preenchimento obrigatório, a exceção dos campos 17 e 18)</w:t>
            </w:r>
          </w:p>
        </w:tc>
        <w:tc>
          <w:tcPr>
            <w:tcW w:w="47" w:type="pct"/>
            <w:tcBorders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A1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6" w:type="pct"/>
            <w:gridSpan w:val="26"/>
          </w:tcPr>
          <w:p w:rsidR="007E4E43" w:rsidRDefault="007E4E43" w:rsidP="00500915">
            <w:pPr>
              <w:rPr>
                <w:rFonts w:ascii="Arial Narrow" w:hAnsi="Arial Narrow" w:cs="Arial Narrow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7" w:type="pct"/>
            <w:tcBorders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</w:tr>
      <w:tr w:rsidR="007A1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" w:type="pct"/>
            <w:gridSpan w:val="11"/>
            <w:tcBorders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</w:t>
            </w:r>
            <w:r w:rsidR="0042690F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Tipo da guia</w:t>
            </w:r>
          </w:p>
        </w:tc>
        <w:tc>
          <w:tcPr>
            <w:tcW w:w="83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Banco/Ag. e </w:t>
            </w:r>
            <w:r w:rsidR="00500915">
              <w:rPr>
                <w:rFonts w:ascii="Arial Narrow" w:hAnsi="Arial Narrow" w:cs="Arial Narrow"/>
                <w:color w:val="000000"/>
                <w:sz w:val="16"/>
                <w:szCs w:val="16"/>
              </w:rPr>
              <w:t>D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ata do recolhimento</w:t>
            </w:r>
          </w:p>
        </w:tc>
        <w:tc>
          <w:tcPr>
            <w:tcW w:w="38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14</w:t>
            </w:r>
            <w:r w:rsidR="0042690F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Competência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15</w:t>
            </w:r>
            <w:r w:rsidR="0042690F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Código de recolhimento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16</w:t>
            </w:r>
            <w:r w:rsidR="0042690F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Simples </w:t>
            </w:r>
            <w:smartTag w:uri="urn:schemas-microsoft-com:office:smarttags" w:element="PersonName">
              <w:r>
                <w:rPr>
                  <w:rFonts w:ascii="Arial Narrow" w:hAnsi="Arial Narrow" w:cs="Arial Narrow"/>
                  <w:color w:val="000000"/>
                  <w:sz w:val="16"/>
                  <w:szCs w:val="16"/>
                </w:rPr>
                <w:t>info</w:t>
              </w:r>
            </w:smartTag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rmado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17</w:t>
            </w:r>
            <w:r w:rsidR="0042690F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Simples correto</w:t>
            </w:r>
          </w:p>
        </w:tc>
        <w:tc>
          <w:tcPr>
            <w:tcW w:w="7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</w:t>
            </w:r>
            <w:r w:rsidR="0042690F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CNPJ/CEI tomador serviço /obra construção civil </w:t>
            </w: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A1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31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t>GFIP/GRF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t>GR/GRE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GRR</w:t>
            </w: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11 - Banco</w:t>
            </w: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12 - Agência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13 - Data</w:t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Mês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A1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383" w:type="pct"/>
            <w:gridSpan w:val="4"/>
          </w:tcPr>
          <w:p w:rsidR="007E4E43" w:rsidRDefault="007E4E43" w:rsidP="00500915">
            <w:pPr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326" w:type="pct"/>
            <w:gridSpan w:val="5"/>
          </w:tcPr>
          <w:p w:rsidR="007E4E43" w:rsidRDefault="007E4E43" w:rsidP="00500915">
            <w:pPr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332" w:type="pct"/>
            <w:gridSpan w:val="2"/>
            <w:tcBorders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6"/>
                <w:szCs w:val="6"/>
              </w:rPr>
            </w:pP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6"/>
                <w:szCs w:val="6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6"/>
                <w:szCs w:val="6"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6"/>
                <w:szCs w:val="6"/>
              </w:rPr>
            </w:pP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6"/>
                <w:szCs w:val="6"/>
              </w:rPr>
            </w:pP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6"/>
                <w:szCs w:val="6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6"/>
                <w:szCs w:val="6"/>
              </w:rPr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6"/>
                <w:szCs w:val="6"/>
              </w:rPr>
            </w:pPr>
          </w:p>
        </w:tc>
        <w:tc>
          <w:tcPr>
            <w:tcW w:w="7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6"/>
                <w:szCs w:val="6"/>
              </w:rPr>
            </w:pP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6"/>
                <w:szCs w:val="6"/>
              </w:rPr>
            </w:pP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6"/>
                <w:szCs w:val="6"/>
              </w:rPr>
            </w:pPr>
          </w:p>
        </w:tc>
      </w:tr>
      <w:tr w:rsidR="007A1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43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t>GRFP/GRFC/GRRF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GRDA/GRDE/DERF</w:t>
            </w:r>
          </w:p>
        </w:tc>
        <w:bookmarkStart w:id="6" w:name="Texto124"/>
        <w:tc>
          <w:tcPr>
            <w:tcW w:w="2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bookmarkStart w:id="7" w:name="Texto125"/>
        <w:tc>
          <w:tcPr>
            <w:tcW w:w="2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bookmarkStart w:id="8" w:name="Texto123"/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/</w:t>
            </w:r>
            <w:bookmarkStart w:id="9" w:name="Texto60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/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</w:p>
        </w:tc>
        <w:bookmarkStart w:id="10" w:name="Texto61"/>
        <w:tc>
          <w:tcPr>
            <w:tcW w:w="61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7" w:type="pct"/>
            <w:tcBorders>
              <w:left w:val="single" w:sz="4" w:space="0" w:color="auto"/>
              <w:right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:rsidR="007E4E43" w:rsidRDefault="007E4E43" w:rsidP="007E4E43">
      <w:pPr>
        <w:pStyle w:val="Textodebalo"/>
        <w:rPr>
          <w:rFonts w:ascii="Arial Narrow" w:hAnsi="Arial Narrow" w:cs="Arial Narrow"/>
          <w:sz w:val="10"/>
          <w:szCs w:val="10"/>
        </w:rPr>
      </w:pPr>
    </w:p>
    <w:tbl>
      <w:tblPr>
        <w:tblW w:w="5000" w:type="pct"/>
        <w:tblCellMar>
          <w:left w:w="45" w:type="dxa"/>
          <w:right w:w="45" w:type="dxa"/>
        </w:tblCellMar>
        <w:tblLook w:val="0000"/>
      </w:tblPr>
      <w:tblGrid>
        <w:gridCol w:w="256"/>
        <w:gridCol w:w="3241"/>
        <w:gridCol w:w="231"/>
        <w:gridCol w:w="1548"/>
        <w:gridCol w:w="269"/>
        <w:gridCol w:w="1845"/>
        <w:gridCol w:w="234"/>
        <w:gridCol w:w="2928"/>
        <w:gridCol w:w="269"/>
        <w:gridCol w:w="5004"/>
      </w:tblGrid>
      <w:tr w:rsidR="007E4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pct"/>
            <w:gridSpan w:val="4"/>
          </w:tcPr>
          <w:p w:rsidR="007E4E43" w:rsidRDefault="007E4E43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19</w:t>
            </w:r>
            <w:r w:rsidR="0042690F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 xml:space="preserve">Motivo da Devolução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(Preenchimento obrigatório)</w:t>
            </w:r>
          </w:p>
        </w:tc>
        <w:tc>
          <w:tcPr>
            <w:tcW w:w="1667" w:type="pct"/>
            <w:gridSpan w:val="4"/>
          </w:tcPr>
          <w:p w:rsidR="007E4E43" w:rsidRDefault="007E4E43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666" w:type="pct"/>
            <w:gridSpan w:val="2"/>
          </w:tcPr>
          <w:p w:rsidR="007E4E43" w:rsidRDefault="007E4E43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E4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pct"/>
            <w:gridSpan w:val="4"/>
          </w:tcPr>
          <w:p w:rsidR="007E4E43" w:rsidRDefault="007E4E43" w:rsidP="00500915">
            <w:pPr>
              <w:rPr>
                <w:rFonts w:ascii="Arial Narrow" w:hAnsi="Arial Narrow" w:cs="Arial Narrow"/>
                <w:sz w:val="2"/>
                <w:szCs w:val="2"/>
              </w:rPr>
            </w:pPr>
          </w:p>
        </w:tc>
        <w:tc>
          <w:tcPr>
            <w:tcW w:w="1667" w:type="pct"/>
            <w:gridSpan w:val="4"/>
          </w:tcPr>
          <w:p w:rsidR="007E4E43" w:rsidRDefault="007E4E43" w:rsidP="00500915">
            <w:pPr>
              <w:pStyle w:val="Normal3"/>
              <w:numPr>
                <w:ilvl w:val="0"/>
                <w:numId w:val="0"/>
              </w:numPr>
              <w:spacing w:before="0"/>
              <w:jc w:val="left"/>
              <w:rPr>
                <w:rFonts w:ascii="Arial Narrow" w:hAnsi="Arial Narrow" w:cs="Arial Narrow"/>
                <w:sz w:val="2"/>
                <w:szCs w:val="2"/>
              </w:rPr>
            </w:pPr>
          </w:p>
        </w:tc>
        <w:tc>
          <w:tcPr>
            <w:tcW w:w="1666" w:type="pct"/>
            <w:gridSpan w:val="2"/>
          </w:tcPr>
          <w:p w:rsidR="007E4E43" w:rsidRDefault="007E4E43" w:rsidP="00500915">
            <w:pPr>
              <w:pStyle w:val="Normal3"/>
              <w:numPr>
                <w:ilvl w:val="0"/>
                <w:numId w:val="0"/>
              </w:numPr>
              <w:spacing w:before="0"/>
              <w:jc w:val="left"/>
              <w:rPr>
                <w:rFonts w:ascii="Arial Narrow" w:hAnsi="Arial Narrow" w:cs="Arial Narrow"/>
                <w:sz w:val="2"/>
                <w:szCs w:val="2"/>
              </w:rPr>
            </w:pPr>
          </w:p>
        </w:tc>
      </w:tr>
      <w:tr w:rsidR="007A185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855" w:rsidRDefault="0036378E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158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Informação de remuneração/depósito a maior com devolução de FGTS;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855" w:rsidRDefault="0036378E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15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Recolhimento em duplicidade;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855" w:rsidRDefault="0036378E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1581" w:type="pct"/>
            <w:tcBorders>
              <w:left w:val="single" w:sz="4" w:space="0" w:color="auto"/>
            </w:tcBorders>
          </w:tcPr>
          <w:p w:rsidR="007A1855" w:rsidRDefault="007A1855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Cancelamento de rescisão;</w:t>
            </w:r>
          </w:p>
        </w:tc>
      </w:tr>
      <w:tr w:rsidR="0036378E" w:rsidRPr="0036378E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81" w:type="pct"/>
            <w:tcBorders>
              <w:top w:val="single" w:sz="4" w:space="0" w:color="auto"/>
            </w:tcBorders>
          </w:tcPr>
          <w:p w:rsidR="0036378E" w:rsidRPr="0036378E" w:rsidRDefault="0036378E" w:rsidP="00500915">
            <w:pPr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1586" w:type="pct"/>
            <w:gridSpan w:val="3"/>
            <w:tcBorders>
              <w:left w:val="nil"/>
            </w:tcBorders>
          </w:tcPr>
          <w:p w:rsidR="0036378E" w:rsidRPr="0036378E" w:rsidRDefault="0036378E" w:rsidP="00500915">
            <w:pPr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85" w:type="pct"/>
            <w:tcBorders>
              <w:top w:val="single" w:sz="4" w:space="0" w:color="auto"/>
            </w:tcBorders>
          </w:tcPr>
          <w:p w:rsidR="0036378E" w:rsidRPr="0036378E" w:rsidRDefault="0036378E" w:rsidP="00500915">
            <w:pPr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1582" w:type="pct"/>
            <w:gridSpan w:val="3"/>
            <w:tcBorders>
              <w:left w:val="nil"/>
            </w:tcBorders>
          </w:tcPr>
          <w:p w:rsidR="0036378E" w:rsidRPr="0036378E" w:rsidRDefault="0036378E" w:rsidP="00500915">
            <w:pPr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85" w:type="pct"/>
            <w:tcBorders>
              <w:top w:val="single" w:sz="4" w:space="0" w:color="auto"/>
            </w:tcBorders>
          </w:tcPr>
          <w:p w:rsidR="0036378E" w:rsidRPr="0036378E" w:rsidRDefault="0036378E" w:rsidP="00500915">
            <w:pPr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1581" w:type="pct"/>
            <w:tcBorders>
              <w:left w:val="nil"/>
            </w:tcBorders>
          </w:tcPr>
          <w:p w:rsidR="0036378E" w:rsidRPr="0036378E" w:rsidRDefault="0036378E" w:rsidP="00500915">
            <w:pPr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  <w:tr w:rsidR="0036378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8E" w:rsidRDefault="0036378E" w:rsidP="0036378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158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78E" w:rsidRDefault="0036378E" w:rsidP="0036378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Informação incorreta do motivo da rescisão;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8E" w:rsidRDefault="0036378E" w:rsidP="0036378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15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78E" w:rsidRDefault="0036378E" w:rsidP="0036378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Recolhimento posterior à data do término do vínculo empregatício;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8E" w:rsidRDefault="0036378E" w:rsidP="0036378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1581" w:type="pct"/>
            <w:tcBorders>
              <w:left w:val="single" w:sz="4" w:space="0" w:color="auto"/>
            </w:tcBorders>
          </w:tcPr>
          <w:p w:rsidR="0036378E" w:rsidRDefault="0036378E" w:rsidP="0036378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Recolhimento para trabalhador afastado temporariamente;</w:t>
            </w:r>
          </w:p>
        </w:tc>
      </w:tr>
      <w:tr w:rsidR="0036378E" w:rsidRPr="0036378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1" w:type="pct"/>
            <w:tcBorders>
              <w:top w:val="single" w:sz="4" w:space="0" w:color="auto"/>
            </w:tcBorders>
          </w:tcPr>
          <w:p w:rsidR="0036378E" w:rsidRPr="0036378E" w:rsidRDefault="0036378E" w:rsidP="00500915">
            <w:pPr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1586" w:type="pct"/>
            <w:gridSpan w:val="3"/>
            <w:tcBorders>
              <w:left w:val="nil"/>
            </w:tcBorders>
          </w:tcPr>
          <w:p w:rsidR="0036378E" w:rsidRPr="0036378E" w:rsidRDefault="0036378E" w:rsidP="00500915">
            <w:pPr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85" w:type="pct"/>
            <w:tcBorders>
              <w:top w:val="single" w:sz="4" w:space="0" w:color="auto"/>
            </w:tcBorders>
          </w:tcPr>
          <w:p w:rsidR="0036378E" w:rsidRPr="0036378E" w:rsidRDefault="0036378E" w:rsidP="00500915">
            <w:pPr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1582" w:type="pct"/>
            <w:gridSpan w:val="3"/>
            <w:tcBorders>
              <w:left w:val="nil"/>
            </w:tcBorders>
          </w:tcPr>
          <w:p w:rsidR="0036378E" w:rsidRPr="0036378E" w:rsidRDefault="0036378E" w:rsidP="00500915">
            <w:pPr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85" w:type="pct"/>
            <w:tcBorders>
              <w:top w:val="single" w:sz="4" w:space="0" w:color="auto"/>
            </w:tcBorders>
          </w:tcPr>
          <w:p w:rsidR="0036378E" w:rsidRPr="0036378E" w:rsidRDefault="0036378E" w:rsidP="00500915">
            <w:pPr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1581" w:type="pct"/>
            <w:tcBorders>
              <w:left w:val="nil"/>
            </w:tcBorders>
          </w:tcPr>
          <w:p w:rsidR="0036378E" w:rsidRPr="0036378E" w:rsidRDefault="0036378E" w:rsidP="00500915">
            <w:pPr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  <w:tr w:rsidR="0036378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8E" w:rsidRDefault="0036378E" w:rsidP="0036378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158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78E" w:rsidRDefault="0036378E" w:rsidP="0036378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Recolhimento posterior à mudança de regime jurídico de trabalho;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8E" w:rsidRDefault="0036378E" w:rsidP="0036378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15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78E" w:rsidRDefault="0036378E" w:rsidP="0036378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Informação da categoria indevida para o trabalhador;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8E" w:rsidRDefault="0036378E" w:rsidP="0036378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1581" w:type="pct"/>
            <w:tcBorders>
              <w:left w:val="single" w:sz="4" w:space="0" w:color="auto"/>
            </w:tcBorders>
          </w:tcPr>
          <w:p w:rsidR="0036378E" w:rsidRDefault="0036378E" w:rsidP="0036378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Recolhimento a maior, em decorrência de erro na </w:t>
            </w:r>
            <w:smartTag w:uri="urn:schemas-microsoft-com:office:smarttags" w:element="PersonName">
              <w:r>
                <w:rPr>
                  <w:rFonts w:ascii="Arial Narrow" w:hAnsi="Arial Narrow" w:cs="Arial Narrow"/>
                  <w:sz w:val="16"/>
                  <w:szCs w:val="16"/>
                </w:rPr>
                <w:t>info</w:t>
              </w:r>
            </w:smartTag>
            <w:r>
              <w:rPr>
                <w:rFonts w:ascii="Arial Narrow" w:hAnsi="Arial Narrow" w:cs="Arial Narrow"/>
                <w:sz w:val="16"/>
                <w:szCs w:val="16"/>
              </w:rPr>
              <w:t>rmação do SIMPLES;</w:t>
            </w:r>
          </w:p>
        </w:tc>
      </w:tr>
      <w:tr w:rsidR="0036378E" w:rsidRPr="0036378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1" w:type="pct"/>
            <w:tcBorders>
              <w:top w:val="single" w:sz="4" w:space="0" w:color="auto"/>
            </w:tcBorders>
          </w:tcPr>
          <w:p w:rsidR="0036378E" w:rsidRPr="0036378E" w:rsidRDefault="0036378E" w:rsidP="00500915">
            <w:pPr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1586" w:type="pct"/>
            <w:gridSpan w:val="3"/>
            <w:tcBorders>
              <w:left w:val="nil"/>
            </w:tcBorders>
          </w:tcPr>
          <w:p w:rsidR="0036378E" w:rsidRPr="0036378E" w:rsidRDefault="0036378E" w:rsidP="00500915">
            <w:pPr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85" w:type="pct"/>
            <w:tcBorders>
              <w:top w:val="single" w:sz="4" w:space="0" w:color="auto"/>
            </w:tcBorders>
          </w:tcPr>
          <w:p w:rsidR="0036378E" w:rsidRPr="0036378E" w:rsidRDefault="0036378E" w:rsidP="00500915">
            <w:pPr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1582" w:type="pct"/>
            <w:gridSpan w:val="3"/>
            <w:tcBorders>
              <w:left w:val="nil"/>
            </w:tcBorders>
          </w:tcPr>
          <w:p w:rsidR="0036378E" w:rsidRPr="0036378E" w:rsidRDefault="0036378E" w:rsidP="00500915">
            <w:pPr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85" w:type="pct"/>
            <w:tcBorders>
              <w:top w:val="single" w:sz="4" w:space="0" w:color="auto"/>
            </w:tcBorders>
          </w:tcPr>
          <w:p w:rsidR="0036378E" w:rsidRPr="0036378E" w:rsidRDefault="0036378E" w:rsidP="00500915">
            <w:pPr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1581" w:type="pct"/>
            <w:tcBorders>
              <w:left w:val="nil"/>
            </w:tcBorders>
          </w:tcPr>
          <w:p w:rsidR="0036378E" w:rsidRPr="0036378E" w:rsidRDefault="0036378E" w:rsidP="00500915">
            <w:pPr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  <w:tr w:rsidR="0036378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8E" w:rsidRDefault="0036378E" w:rsidP="0036378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158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78E" w:rsidRDefault="0036378E" w:rsidP="0036378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Informação incorreta de Aviso Prévio;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8E" w:rsidRDefault="0036378E" w:rsidP="0036378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15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378E" w:rsidRDefault="0036378E" w:rsidP="0036378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Quitação de débito indevido;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8E" w:rsidRDefault="0036378E" w:rsidP="0036378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1581" w:type="pct"/>
            <w:tcBorders>
              <w:left w:val="single" w:sz="4" w:space="0" w:color="auto"/>
            </w:tcBorders>
          </w:tcPr>
          <w:p w:rsidR="0036378E" w:rsidRDefault="0036378E" w:rsidP="0036378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Recolhimento a maior de encargos;</w:t>
            </w:r>
          </w:p>
        </w:tc>
      </w:tr>
      <w:tr w:rsidR="0036378E" w:rsidRPr="0036378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1" w:type="pct"/>
            <w:tcBorders>
              <w:top w:val="single" w:sz="4" w:space="0" w:color="auto"/>
              <w:bottom w:val="single" w:sz="4" w:space="0" w:color="auto"/>
            </w:tcBorders>
          </w:tcPr>
          <w:p w:rsidR="0036378E" w:rsidRPr="0036378E" w:rsidRDefault="0036378E" w:rsidP="00500915">
            <w:pPr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1586" w:type="pct"/>
            <w:gridSpan w:val="3"/>
            <w:tcBorders>
              <w:left w:val="nil"/>
            </w:tcBorders>
          </w:tcPr>
          <w:p w:rsidR="0036378E" w:rsidRPr="0036378E" w:rsidRDefault="0036378E" w:rsidP="00500915">
            <w:pPr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85" w:type="pct"/>
            <w:tcBorders>
              <w:top w:val="single" w:sz="4" w:space="0" w:color="auto"/>
            </w:tcBorders>
          </w:tcPr>
          <w:p w:rsidR="0036378E" w:rsidRPr="0036378E" w:rsidRDefault="0036378E" w:rsidP="00500915">
            <w:pPr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1582" w:type="pct"/>
            <w:gridSpan w:val="3"/>
            <w:tcBorders>
              <w:left w:val="nil"/>
            </w:tcBorders>
          </w:tcPr>
          <w:p w:rsidR="0036378E" w:rsidRPr="0036378E" w:rsidRDefault="0036378E" w:rsidP="00500915">
            <w:pPr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85" w:type="pct"/>
            <w:tcBorders>
              <w:top w:val="single" w:sz="4" w:space="0" w:color="auto"/>
            </w:tcBorders>
          </w:tcPr>
          <w:p w:rsidR="0036378E" w:rsidRPr="0036378E" w:rsidRDefault="0036378E" w:rsidP="00500915">
            <w:pPr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1581" w:type="pct"/>
            <w:tcBorders>
              <w:left w:val="nil"/>
            </w:tcBorders>
          </w:tcPr>
          <w:p w:rsidR="0036378E" w:rsidRPr="0036378E" w:rsidRDefault="0036378E" w:rsidP="00500915">
            <w:pPr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  <w:tr w:rsidR="0036378E" w:rsidRPr="0036378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E" w:rsidRPr="0036378E" w:rsidRDefault="00204CC0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4919" w:type="pct"/>
            <w:gridSpan w:val="9"/>
            <w:tcBorders>
              <w:left w:val="single" w:sz="4" w:space="0" w:color="auto"/>
            </w:tcBorders>
          </w:tcPr>
          <w:p w:rsidR="0036378E" w:rsidRPr="0036378E" w:rsidRDefault="0036378E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Recolhimento de cominações previstas no § 6º do art. 9º do Regulamento Consolidado do FGTS, para recolhimento rescisório realizado no período compreendido entre 16/02/1998 a 07/05/1998;</w:t>
            </w:r>
          </w:p>
        </w:tc>
      </w:tr>
      <w:tr w:rsidR="0036378E" w:rsidRPr="0036378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1" w:type="pct"/>
            <w:tcBorders>
              <w:top w:val="single" w:sz="4" w:space="0" w:color="auto"/>
              <w:bottom w:val="single" w:sz="4" w:space="0" w:color="auto"/>
            </w:tcBorders>
          </w:tcPr>
          <w:p w:rsidR="0036378E" w:rsidRPr="0036378E" w:rsidRDefault="0036378E" w:rsidP="0036378E">
            <w:pPr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4919" w:type="pct"/>
            <w:gridSpan w:val="9"/>
            <w:tcBorders>
              <w:left w:val="nil"/>
            </w:tcBorders>
          </w:tcPr>
          <w:p w:rsidR="0036378E" w:rsidRPr="0036378E" w:rsidRDefault="0036378E" w:rsidP="0036378E">
            <w:pPr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  <w:tr w:rsidR="0036378E" w:rsidRPr="0036378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E" w:rsidRPr="0036378E" w:rsidRDefault="00204CC0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4919" w:type="pct"/>
            <w:gridSpan w:val="9"/>
            <w:tcBorders>
              <w:left w:val="single" w:sz="4" w:space="0" w:color="auto"/>
            </w:tcBorders>
          </w:tcPr>
          <w:p w:rsidR="0036378E" w:rsidRDefault="0036378E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Recolhimento previsto na Lei Complementar nº. 110, de 29/06/2001: para categoria isenta, para trabalhador com rescisão anterior a 28/09/2001 ou recolhimento de competência anterior a 10/2001;</w:t>
            </w:r>
          </w:p>
        </w:tc>
      </w:tr>
      <w:tr w:rsidR="0036378E" w:rsidRPr="0036378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000" w:type="pct"/>
            <w:gridSpan w:val="10"/>
          </w:tcPr>
          <w:p w:rsidR="0036378E" w:rsidRPr="0036378E" w:rsidRDefault="0036378E" w:rsidP="0036378E">
            <w:pPr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  <w:tr w:rsidR="0036378E" w:rsidRPr="0036378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E" w:rsidRPr="0036378E" w:rsidRDefault="00204CC0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1024" w:type="pct"/>
            <w:tcBorders>
              <w:left w:val="single" w:sz="4" w:space="0" w:color="auto"/>
            </w:tcBorders>
          </w:tcPr>
          <w:p w:rsidR="0036378E" w:rsidRPr="0036378E" w:rsidRDefault="0036378E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6378E">
              <w:rPr>
                <w:rFonts w:ascii="Arial Narrow" w:hAnsi="Arial Narrow" w:cs="Arial Narrow"/>
                <w:sz w:val="16"/>
                <w:szCs w:val="16"/>
              </w:rPr>
              <w:t>Informação incorreta de Inscrição do Empregador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8E" w:rsidRPr="0036378E" w:rsidRDefault="00204CC0" w:rsidP="0036378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1157" w:type="pct"/>
            <w:gridSpan w:val="3"/>
            <w:tcBorders>
              <w:left w:val="single" w:sz="4" w:space="0" w:color="auto"/>
            </w:tcBorders>
          </w:tcPr>
          <w:p w:rsidR="0036378E" w:rsidRPr="0036378E" w:rsidRDefault="0036378E" w:rsidP="0036378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FB4307">
              <w:rPr>
                <w:rFonts w:ascii="Arial Narrow" w:hAnsi="Arial Narrow" w:cs="Arial Narrow"/>
                <w:sz w:val="16"/>
                <w:szCs w:val="16"/>
              </w:rPr>
              <w:t>Informação incorreta de Competência de Recolhimento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8E" w:rsidRPr="0036378E" w:rsidRDefault="00204CC0" w:rsidP="0036378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2591" w:type="pct"/>
            <w:gridSpan w:val="3"/>
            <w:tcBorders>
              <w:left w:val="single" w:sz="4" w:space="0" w:color="auto"/>
            </w:tcBorders>
          </w:tcPr>
          <w:p w:rsidR="0036378E" w:rsidRPr="0036378E" w:rsidRDefault="0036378E" w:rsidP="0036378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Outro:_________________________________________</w:t>
            </w:r>
          </w:p>
        </w:tc>
      </w:tr>
    </w:tbl>
    <w:p w:rsidR="007E4E43" w:rsidRDefault="007E4E43" w:rsidP="007E4E43">
      <w:pPr>
        <w:rPr>
          <w:rFonts w:ascii="Arial Narrow" w:hAnsi="Arial Narrow" w:cs="Arial Narrow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1031"/>
        <w:gridCol w:w="1519"/>
        <w:gridCol w:w="1032"/>
        <w:gridCol w:w="4384"/>
        <w:gridCol w:w="950"/>
        <w:gridCol w:w="1000"/>
        <w:gridCol w:w="1032"/>
        <w:gridCol w:w="1032"/>
        <w:gridCol w:w="2253"/>
        <w:gridCol w:w="1592"/>
      </w:tblGrid>
      <w:tr w:rsidR="007E4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 xml:space="preserve">Retificação dos dados do Trabalhador/Recolhimento </w:t>
            </w:r>
          </w:p>
        </w:tc>
      </w:tr>
      <w:tr w:rsidR="007E4E4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0"/>
        </w:trPr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tabs>
                <w:tab w:val="left" w:pos="5103"/>
              </w:tabs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20</w:t>
            </w:r>
            <w:r w:rsidR="0042690F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Código trabalhador</w:t>
            </w:r>
          </w:p>
        </w:tc>
        <w:tc>
          <w:tcPr>
            <w:tcW w:w="48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tabs>
                <w:tab w:val="left" w:pos="5103"/>
              </w:tabs>
              <w:ind w:right="-7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21</w:t>
            </w:r>
            <w:r w:rsidR="0042690F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PIS/PASEP/CI</w:t>
            </w:r>
          </w:p>
        </w:tc>
        <w:tc>
          <w:tcPr>
            <w:tcW w:w="32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tabs>
                <w:tab w:val="left" w:pos="5103"/>
              </w:tabs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22</w:t>
            </w:r>
            <w:r w:rsidR="0042690F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Data admissão</w:t>
            </w:r>
          </w:p>
        </w:tc>
        <w:tc>
          <w:tcPr>
            <w:tcW w:w="138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tabs>
                <w:tab w:val="left" w:pos="5103"/>
              </w:tabs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23</w:t>
            </w:r>
            <w:r w:rsidR="0042690F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Nome do trabalhador</w:t>
            </w:r>
          </w:p>
        </w:tc>
        <w:tc>
          <w:tcPr>
            <w:tcW w:w="30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tabs>
                <w:tab w:val="left" w:pos="5103"/>
              </w:tabs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</w:t>
            </w:r>
            <w:r w:rsidR="0042690F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Competência (Mês/Ano)</w:t>
            </w:r>
          </w:p>
        </w:tc>
        <w:tc>
          <w:tcPr>
            <w:tcW w:w="31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tabs>
                <w:tab w:val="left" w:pos="5103"/>
              </w:tabs>
              <w:ind w:right="-7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25</w:t>
            </w:r>
            <w:r w:rsidR="0042690F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Categoria correta</w:t>
            </w:r>
          </w:p>
        </w:tc>
        <w:tc>
          <w:tcPr>
            <w:tcW w:w="32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tabs>
                <w:tab w:val="left" w:pos="5103"/>
              </w:tabs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26</w:t>
            </w:r>
            <w:r w:rsidR="0042690F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Código movimentação</w:t>
            </w:r>
            <w:r w:rsidR="00FE1183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correto</w:t>
            </w:r>
          </w:p>
        </w:tc>
        <w:tc>
          <w:tcPr>
            <w:tcW w:w="32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tabs>
                <w:tab w:val="left" w:pos="5103"/>
              </w:tabs>
              <w:ind w:right="-7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27</w:t>
            </w:r>
            <w:r w:rsidR="0042690F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Data movimentação</w:t>
            </w:r>
            <w:r w:rsidR="00FE1183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correta</w:t>
            </w:r>
          </w:p>
        </w:tc>
        <w:tc>
          <w:tcPr>
            <w:tcW w:w="12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tabs>
                <w:tab w:val="left" w:pos="5103"/>
              </w:tabs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Valor </w:t>
            </w:r>
            <w:r w:rsidR="003C54E6">
              <w:rPr>
                <w:rFonts w:ascii="Arial Narrow" w:hAnsi="Arial Narrow" w:cs="Arial Narrow"/>
                <w:color w:val="000000"/>
                <w:sz w:val="16"/>
                <w:szCs w:val="16"/>
              </w:rPr>
              <w:t>informado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a maior de depósito (GR/GRE/GRR</w:t>
            </w:r>
            <w:r w:rsidR="00DC331A">
              <w:rPr>
                <w:rFonts w:ascii="Arial Narrow" w:hAnsi="Arial Narrow" w:cs="Arial Narrow"/>
                <w:color w:val="000000"/>
                <w:sz w:val="16"/>
                <w:szCs w:val="16"/>
              </w:rPr>
              <w:t>/GRDA/GRDE/DERF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) ou remuneração (GFIP/GRF/GRFC/GRRF</w:t>
            </w:r>
            <w:r w:rsidR="00DC331A">
              <w:rPr>
                <w:rFonts w:ascii="Arial Narrow" w:hAnsi="Arial Narrow" w:cs="Arial Narrow"/>
                <w:color w:val="000000"/>
                <w:sz w:val="16"/>
                <w:szCs w:val="16"/>
              </w:rPr>
              <w:t>/GRDE/GRFP)</w:t>
            </w:r>
            <w:r w:rsidR="0072604A">
              <w:rPr>
                <w:rFonts w:ascii="Arial Narrow" w:hAnsi="Arial Narrow" w:cs="Arial Narrow"/>
                <w:color w:val="000000"/>
                <w:sz w:val="16"/>
                <w:szCs w:val="16"/>
              </w:rPr>
              <w:t>,</w:t>
            </w:r>
            <w:r w:rsidR="00FE1183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m</w:t>
            </w:r>
            <w:r w:rsidR="002F30D7">
              <w:rPr>
                <w:rFonts w:ascii="Arial Narrow" w:hAnsi="Arial Narrow" w:cs="Arial Narrow"/>
                <w:color w:val="000000"/>
                <w:sz w:val="16"/>
                <w:szCs w:val="16"/>
              </w:rPr>
              <w:t>ulta rescisória</w:t>
            </w:r>
            <w:r w:rsidR="00DC331A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(GRR) ou saldo para fins rescisórios (GRFP/GRFC/GRRF).</w:t>
            </w:r>
          </w:p>
        </w:tc>
      </w:tr>
      <w:tr w:rsidR="007E4E4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28</w:t>
            </w:r>
            <w:r w:rsidR="0042690F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Sem parcela 13° salário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29</w:t>
            </w:r>
            <w:r w:rsidR="0042690F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Somente 13° salário</w:t>
            </w:r>
          </w:p>
        </w:tc>
      </w:tr>
      <w:tr w:rsidR="007E4E4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</w:tr>
      <w:tr w:rsidR="007E4E4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/ 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/ 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>/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/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/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</w:tr>
      <w:tr w:rsidR="007E4E4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</w:tr>
      <w:tr w:rsidR="007E4E4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/ 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/ 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>/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/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/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a1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b1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</w:tr>
      <w:tr w:rsidR="007E4E4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</w:tr>
      <w:tr w:rsidR="007E4E4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/ 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/ 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>/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/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/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a2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b2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</w:tr>
      <w:tr w:rsidR="007E4E4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</w:tr>
      <w:tr w:rsidR="007E4E4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/ 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/ 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>/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/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/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a3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b3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</w:tr>
      <w:tr w:rsidR="007E4E4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</w:tr>
      <w:tr w:rsidR="007E4E4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/ 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/ 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>/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/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/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a4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b4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</w:tr>
      <w:tr w:rsidR="007E4E4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</w:tr>
      <w:tr w:rsidR="007E4E4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/ 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/ 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>/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/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/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a5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b5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</w:tr>
      <w:tr w:rsidR="007E4E4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color w:val="000000"/>
                <w:sz w:val="8"/>
                <w:szCs w:val="8"/>
              </w:rPr>
            </w:pPr>
          </w:p>
        </w:tc>
      </w:tr>
      <w:tr w:rsidR="007E4E4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Somatório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30</w:t>
            </w:r>
            <w:r w:rsidR="0042690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a12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31</w:t>
            </w:r>
            <w:r w:rsidR="0042690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a12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</w:tr>
    </w:tbl>
    <w:p w:rsidR="007E4E43" w:rsidRPr="006627B0" w:rsidRDefault="007E4E43" w:rsidP="0047415D">
      <w:pPr>
        <w:rPr>
          <w:sz w:val="8"/>
          <w:szCs w:val="8"/>
        </w:rPr>
      </w:pPr>
    </w:p>
    <w:p w:rsidR="007E4E43" w:rsidRPr="004146DA" w:rsidRDefault="007E4E43" w:rsidP="004146DA">
      <w:r w:rsidRPr="004146DA">
        <w:t>Declaro, sob as penas da Lei, a regularidade da retificação ora solicitada e da decorrente devolução de valores.</w:t>
      </w:r>
    </w:p>
    <w:p w:rsidR="00204CC0" w:rsidRPr="006627B0" w:rsidRDefault="00204CC0" w:rsidP="007E4E43">
      <w:pPr>
        <w:rPr>
          <w:sz w:val="8"/>
          <w:szCs w:val="8"/>
        </w:rPr>
      </w:pPr>
    </w:p>
    <w:tbl>
      <w:tblPr>
        <w:tblW w:w="5000" w:type="pct"/>
        <w:tblBorders>
          <w:bottom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50"/>
        <w:gridCol w:w="437"/>
        <w:gridCol w:w="5007"/>
        <w:gridCol w:w="302"/>
        <w:gridCol w:w="5139"/>
      </w:tblGrid>
      <w:tr w:rsidR="007E4E43" w:rsidTr="00CF2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41" w:type="pct"/>
            <w:tcBorders>
              <w:bottom w:val="single" w:sz="4" w:space="0" w:color="auto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1" w:type="pct"/>
            <w:tcBorders>
              <w:left w:val="nil"/>
              <w:bottom w:val="single" w:sz="4" w:space="0" w:color="auto"/>
              <w:right w:val="nil"/>
            </w:tcBorders>
          </w:tcPr>
          <w:p w:rsidR="007E4E43" w:rsidRDefault="00204CC0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11" w:name="Texto126"/>
            <w:r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96" w:type="pct"/>
            <w:tcBorders>
              <w:left w:val="nil"/>
              <w:bottom w:val="nil"/>
              <w:right w:val="nil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</w:tcPr>
          <w:p w:rsidR="007E4E43" w:rsidRDefault="007E4E43" w:rsidP="00500915">
            <w:pPr>
              <w:pStyle w:val="Sumrio1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E4E43" w:rsidTr="00CF2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41" w:type="pct"/>
            <w:tcBorders>
              <w:top w:val="single" w:sz="4" w:space="0" w:color="auto"/>
              <w:bottom w:val="nil"/>
              <w:right w:val="nil"/>
            </w:tcBorders>
          </w:tcPr>
          <w:p w:rsidR="007E4E43" w:rsidRDefault="007E4E43" w:rsidP="00500915">
            <w:pPr>
              <w:pStyle w:val="Textodebal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Local/Data</w:t>
            </w: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Identificação e assinatura do responsável pela empresa (Nome e CPF)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</w:tcPr>
          <w:p w:rsidR="007E4E43" w:rsidRDefault="007E4E43" w:rsidP="0050091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</w:tcPr>
          <w:p w:rsidR="007E4E43" w:rsidRDefault="007E4E43" w:rsidP="00500915">
            <w:pPr>
              <w:pStyle w:val="Sumrio1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04CC0" w:rsidRPr="006627B0" w:rsidRDefault="00204CC0" w:rsidP="00500915">
      <w:pPr>
        <w:pStyle w:val="Sumrio1"/>
        <w:tabs>
          <w:tab w:val="left" w:pos="4665"/>
          <w:tab w:val="left" w:pos="5086"/>
          <w:tab w:val="left" w:pos="9903"/>
          <w:tab w:val="left" w:pos="10194"/>
        </w:tabs>
        <w:rPr>
          <w:rFonts w:ascii="Arial Narrow" w:hAnsi="Arial Narrow" w:cs="Arial Narrow"/>
          <w:sz w:val="8"/>
          <w:szCs w:val="8"/>
        </w:rPr>
      </w:pPr>
    </w:p>
    <w:p w:rsidR="00EF2387" w:rsidRDefault="007E4E43" w:rsidP="006627B0">
      <w:pPr>
        <w:pStyle w:val="Rodap"/>
        <w:tabs>
          <w:tab w:val="clear" w:pos="4419"/>
          <w:tab w:val="clear" w:pos="8838"/>
          <w:tab w:val="left" w:pos="11057"/>
          <w:tab w:val="left" w:pos="15735"/>
        </w:tabs>
        <w:ind w:right="113"/>
        <w:jc w:val="both"/>
        <w:rPr>
          <w:rFonts w:ascii="Arial Narrow" w:hAnsi="Arial Narrow" w:cs="Arial Narrow"/>
          <w:b/>
          <w:bCs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É obrigatória a apresentação da cópia da guia a ser retificada e a Relação de Empregados</w:t>
      </w:r>
      <w:r w:rsidR="0042690F">
        <w:rPr>
          <w:rFonts w:ascii="Arial Narrow" w:hAnsi="Arial Narrow" w:cs="Arial Narrow"/>
          <w:b/>
          <w:bCs/>
          <w:sz w:val="16"/>
          <w:szCs w:val="16"/>
        </w:rPr>
        <w:t xml:space="preserve"> - </w:t>
      </w:r>
      <w:r>
        <w:rPr>
          <w:rFonts w:ascii="Arial Narrow" w:hAnsi="Arial Narrow" w:cs="Arial Narrow"/>
          <w:b/>
          <w:bCs/>
          <w:sz w:val="16"/>
          <w:szCs w:val="16"/>
        </w:rPr>
        <w:t>RE. No caso de duplicidade, devem ser anexadas as cópias das 2 guias de recolhimento e</w:t>
      </w:r>
      <w:r w:rsidR="00B369A2">
        <w:rPr>
          <w:rFonts w:ascii="Arial Narrow" w:hAnsi="Arial Narrow" w:cs="Arial Narrow"/>
          <w:b/>
          <w:bCs/>
          <w:sz w:val="16"/>
          <w:szCs w:val="16"/>
        </w:rPr>
        <w:t xml:space="preserve"> as respec</w:t>
      </w:r>
      <w:r w:rsidR="005A0679">
        <w:rPr>
          <w:rFonts w:ascii="Arial Narrow" w:hAnsi="Arial Narrow" w:cs="Arial Narrow"/>
          <w:b/>
          <w:bCs/>
          <w:sz w:val="16"/>
          <w:szCs w:val="16"/>
        </w:rPr>
        <w:t>tivas RE</w:t>
      </w:r>
    </w:p>
    <w:p w:rsidR="0042690F" w:rsidRDefault="0042690F" w:rsidP="00824274">
      <w:pPr>
        <w:jc w:val="both"/>
      </w:pPr>
    </w:p>
    <w:sectPr w:rsidR="0042690F" w:rsidSect="00824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285" w:right="538" w:bottom="1134" w:left="567" w:header="286" w:footer="95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B33" w:rsidRDefault="00AB3B33">
      <w:r>
        <w:separator/>
      </w:r>
    </w:p>
  </w:endnote>
  <w:endnote w:type="continuationSeparator" w:id="0">
    <w:p w:rsidR="00AB3B33" w:rsidRDefault="00AB3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Type Md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74" w:rsidRDefault="0082427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5A" w:rsidRPr="00563551" w:rsidRDefault="00CF2C5A" w:rsidP="004957E5">
    <w:pPr>
      <w:jc w:val="center"/>
    </w:pPr>
    <w:r w:rsidRPr="00563551">
      <w:rPr>
        <w:b/>
        <w:bCs/>
      </w:rPr>
      <w:t>CAIXA Cidadão</w:t>
    </w:r>
    <w:r w:rsidRPr="00563551">
      <w:t>: 0800 726 0207 (PIS, Benefícios Sociais, Seguro Desemprego, FGTS, Cartão Social, Resultado de Loterias e Serviço de Informação ao Cidadão)</w:t>
    </w:r>
  </w:p>
  <w:p w:rsidR="00CF2C5A" w:rsidRPr="0053012D" w:rsidRDefault="00CF2C5A" w:rsidP="00204CC0">
    <w:pPr>
      <w:tabs>
        <w:tab w:val="left" w:pos="1985"/>
        <w:tab w:val="left" w:pos="9639"/>
      </w:tabs>
      <w:jc w:val="center"/>
    </w:pPr>
    <w:r w:rsidRPr="0053012D">
      <w:rPr>
        <w:b/>
      </w:rPr>
      <w:t>Para pessoas com deficiência auditiva</w:t>
    </w:r>
    <w:r>
      <w:rPr>
        <w:b/>
      </w:rPr>
      <w:t xml:space="preserve"> ou de fala</w:t>
    </w:r>
    <w:r w:rsidRPr="0053012D">
      <w:rPr>
        <w:b/>
      </w:rPr>
      <w:t>:</w:t>
    </w:r>
    <w:r w:rsidRPr="0053012D">
      <w:t xml:space="preserve"> 0800 726 2492</w:t>
    </w:r>
  </w:p>
  <w:p w:rsidR="00CF2C5A" w:rsidRPr="0053012D" w:rsidRDefault="00CF2C5A" w:rsidP="00204CC0">
    <w:pPr>
      <w:jc w:val="center"/>
    </w:pPr>
    <w:r w:rsidRPr="0053012D">
      <w:rPr>
        <w:b/>
      </w:rPr>
      <w:t>Ouvidoria:</w:t>
    </w:r>
    <w:r>
      <w:t xml:space="preserve"> 0800 725 7474 </w:t>
    </w:r>
  </w:p>
  <w:p w:rsidR="00CF2C5A" w:rsidRPr="00204CC0" w:rsidRDefault="00CF2C5A" w:rsidP="00204CC0">
    <w:pPr>
      <w:tabs>
        <w:tab w:val="left" w:pos="4111"/>
      </w:tabs>
      <w:jc w:val="center"/>
      <w:rPr>
        <w:b/>
      </w:rPr>
    </w:pPr>
    <w:hyperlink r:id="rId1" w:history="1">
      <w:r w:rsidRPr="00204CC0">
        <w:rPr>
          <w:rStyle w:val="Hyperlink"/>
          <w:b/>
          <w:u w:val="none"/>
        </w:rPr>
        <w:t>caixa.gov.br</w:t>
      </w:r>
    </w:hyperlink>
  </w:p>
  <w:p w:rsidR="00CF2C5A" w:rsidRDefault="00CF2C5A" w:rsidP="006627B0">
    <w:pPr>
      <w:tabs>
        <w:tab w:val="left" w:pos="15026"/>
      </w:tabs>
    </w:pPr>
    <w:r>
      <w:t>31.155 v005   micro</w:t>
    </w:r>
    <w:r>
      <w:tab/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74" w:rsidRDefault="0082427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B33" w:rsidRDefault="00AB3B33">
      <w:r>
        <w:separator/>
      </w:r>
    </w:p>
  </w:footnote>
  <w:footnote w:type="continuationSeparator" w:id="0">
    <w:p w:rsidR="00AB3B33" w:rsidRDefault="00AB3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74" w:rsidRDefault="0082427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74" w:rsidRDefault="0082427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74" w:rsidRDefault="0082427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C1D"/>
    <w:multiLevelType w:val="hybridMultilevel"/>
    <w:tmpl w:val="634E2882"/>
    <w:lvl w:ilvl="0" w:tplc="FFFFFFFF">
      <w:start w:val="1"/>
      <w:numFmt w:val="bullet"/>
      <w:lvlText w:val=""/>
      <w:lvlJc w:val="left"/>
      <w:pPr>
        <w:tabs>
          <w:tab w:val="num" w:pos="1400"/>
        </w:tabs>
        <w:ind w:left="1571" w:hanging="39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B5564B5"/>
    <w:multiLevelType w:val="hybridMultilevel"/>
    <w:tmpl w:val="6B1693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B6D10"/>
    <w:multiLevelType w:val="singleLevel"/>
    <w:tmpl w:val="61EC30A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merType Md BT" w:hAnsi="AmerType Md BT" w:cs="AmerType Md BT" w:hint="default"/>
        <w:b/>
        <w:bCs/>
        <w:i w:val="0"/>
        <w:iCs w:val="0"/>
        <w:color w:val="0000FF"/>
        <w:sz w:val="20"/>
        <w:szCs w:val="20"/>
      </w:rPr>
    </w:lvl>
  </w:abstractNum>
  <w:abstractNum w:abstractNumId="3">
    <w:nsid w:val="1AE90D4A"/>
    <w:multiLevelType w:val="hybridMultilevel"/>
    <w:tmpl w:val="7DB4EA9E"/>
    <w:lvl w:ilvl="0" w:tplc="FFFFFFFF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008C5"/>
    <w:multiLevelType w:val="multilevel"/>
    <w:tmpl w:val="E0D61AAC"/>
    <w:lvl w:ilvl="0">
      <w:start w:val="1"/>
      <w:numFmt w:val="decimal"/>
      <w:pStyle w:val="Normal1"/>
      <w:lvlText w:val="%1"/>
      <w:lvlJc w:val="left"/>
      <w:pPr>
        <w:tabs>
          <w:tab w:val="num" w:pos="360"/>
        </w:tabs>
      </w:pPr>
      <w:rPr>
        <w:rFonts w:ascii="Arial" w:hAnsi="Arial" w:cs="Arial" w:hint="default"/>
        <w:b/>
        <w:bCs/>
        <w:i w:val="0"/>
        <w:iCs w:val="0"/>
        <w:color w:val="0000FF"/>
        <w:sz w:val="18"/>
        <w:szCs w:val="18"/>
      </w:rPr>
    </w:lvl>
    <w:lvl w:ilvl="1">
      <w:start w:val="1"/>
      <w:numFmt w:val="decimal"/>
      <w:pStyle w:val="Normal2"/>
      <w:lvlText w:val="%1.%2  "/>
      <w:lvlJc w:val="left"/>
      <w:pPr>
        <w:tabs>
          <w:tab w:val="num" w:pos="720"/>
        </w:tabs>
      </w:pPr>
      <w:rPr>
        <w:rFonts w:ascii="Arial" w:hAnsi="Arial" w:cs="Arial" w:hint="default"/>
        <w:b/>
        <w:bCs/>
        <w:i w:val="0"/>
        <w:iCs w:val="0"/>
        <w:color w:val="0000FF"/>
        <w:sz w:val="18"/>
        <w:szCs w:val="18"/>
      </w:rPr>
    </w:lvl>
    <w:lvl w:ilvl="2">
      <w:start w:val="1"/>
      <w:numFmt w:val="decimal"/>
      <w:pStyle w:val="Normal3"/>
      <w:lvlText w:val="%1.%2.%3  "/>
      <w:lvlJc w:val="left"/>
      <w:pPr>
        <w:tabs>
          <w:tab w:val="num" w:pos="720"/>
        </w:tabs>
      </w:pPr>
      <w:rPr>
        <w:rFonts w:ascii="Arial" w:hAnsi="Arial" w:cs="Arial" w:hint="default"/>
        <w:b/>
        <w:bCs/>
        <w:i w:val="0"/>
        <w:iCs w:val="0"/>
        <w:color w:val="0000FF"/>
        <w:sz w:val="18"/>
        <w:szCs w:val="18"/>
      </w:rPr>
    </w:lvl>
    <w:lvl w:ilvl="3">
      <w:start w:val="1"/>
      <w:numFmt w:val="decimal"/>
      <w:pStyle w:val="Normal4"/>
      <w:lvlText w:val="%1.%2.%3.%4  "/>
      <w:lvlJc w:val="left"/>
      <w:pPr>
        <w:tabs>
          <w:tab w:val="num" w:pos="1080"/>
        </w:tabs>
      </w:pPr>
      <w:rPr>
        <w:rFonts w:ascii="Arial" w:hAnsi="Arial" w:cs="Arial" w:hint="default"/>
        <w:b/>
        <w:bCs/>
        <w:i w:val="0"/>
        <w:iCs w:val="0"/>
        <w:color w:val="0000FF"/>
        <w:sz w:val="18"/>
        <w:szCs w:val="18"/>
      </w:rPr>
    </w:lvl>
    <w:lvl w:ilvl="4">
      <w:start w:val="1"/>
      <w:numFmt w:val="decimal"/>
      <w:pStyle w:val="Normal5"/>
      <w:lvlText w:val="%1.%2.%3.%4.%5  "/>
      <w:lvlJc w:val="left"/>
      <w:pPr>
        <w:tabs>
          <w:tab w:val="num" w:pos="1080"/>
        </w:tabs>
      </w:pPr>
      <w:rPr>
        <w:rFonts w:ascii="Arial" w:hAnsi="Arial" w:cs="Arial" w:hint="default"/>
        <w:b/>
        <w:bCs/>
        <w:i w:val="0"/>
        <w:iCs w:val="0"/>
        <w:color w:val="0000FF"/>
        <w:sz w:val="18"/>
        <w:szCs w:val="18"/>
      </w:rPr>
    </w:lvl>
    <w:lvl w:ilvl="5">
      <w:start w:val="1"/>
      <w:numFmt w:val="decimal"/>
      <w:pStyle w:val="Normal6"/>
      <w:lvlText w:val="%1.%2.%3.%4.%5.%6  "/>
      <w:lvlJc w:val="left"/>
      <w:pPr>
        <w:tabs>
          <w:tab w:val="num" w:pos="1080"/>
        </w:tabs>
      </w:pPr>
      <w:rPr>
        <w:rFonts w:ascii="Arial" w:hAnsi="Arial" w:cs="Arial" w:hint="default"/>
        <w:b/>
        <w:bCs/>
        <w:i w:val="0"/>
        <w:iCs w:val="0"/>
        <w:color w:val="0000FF"/>
        <w:sz w:val="18"/>
        <w:szCs w:val="18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>
    <w:nsid w:val="1E6C462E"/>
    <w:multiLevelType w:val="multilevel"/>
    <w:tmpl w:val="06009A1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9918B6"/>
    <w:multiLevelType w:val="hybridMultilevel"/>
    <w:tmpl w:val="819A5436"/>
    <w:lvl w:ilvl="0" w:tplc="FFFFFFFF">
      <w:start w:val="1"/>
      <w:numFmt w:val="bullet"/>
      <w:lvlText w:val=""/>
      <w:lvlJc w:val="left"/>
      <w:pPr>
        <w:tabs>
          <w:tab w:val="num" w:pos="1460"/>
        </w:tabs>
        <w:ind w:left="1631" w:hanging="39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7">
    <w:nsid w:val="345151E1"/>
    <w:multiLevelType w:val="multilevel"/>
    <w:tmpl w:val="01F0A1E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36F87600"/>
    <w:multiLevelType w:val="singleLevel"/>
    <w:tmpl w:val="6AD261B4"/>
    <w:lvl w:ilvl="0">
      <w:start w:val="3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93D1400"/>
    <w:multiLevelType w:val="multilevel"/>
    <w:tmpl w:val="049AFACE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F6072B"/>
    <w:multiLevelType w:val="multilevel"/>
    <w:tmpl w:val="38F0DE4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3002B13"/>
    <w:multiLevelType w:val="singleLevel"/>
    <w:tmpl w:val="4A24BD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502612C7"/>
    <w:multiLevelType w:val="multilevel"/>
    <w:tmpl w:val="D9A8A74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0D70333"/>
    <w:multiLevelType w:val="hybridMultilevel"/>
    <w:tmpl w:val="E56050E2"/>
    <w:lvl w:ilvl="0" w:tplc="FFFFFFFF">
      <w:start w:val="1"/>
      <w:numFmt w:val="bullet"/>
      <w:lvlText w:val=""/>
      <w:lvlJc w:val="left"/>
      <w:pPr>
        <w:tabs>
          <w:tab w:val="num" w:pos="1400"/>
        </w:tabs>
        <w:ind w:left="1571" w:hanging="39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580335CB"/>
    <w:multiLevelType w:val="singleLevel"/>
    <w:tmpl w:val="654C8588"/>
    <w:lvl w:ilvl="0">
      <w:start w:val="1"/>
      <w:numFmt w:val="bullet"/>
      <w:pStyle w:val="Marcador"/>
      <w:lvlText w:val="∙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24"/>
        <w:szCs w:val="24"/>
      </w:rPr>
    </w:lvl>
  </w:abstractNum>
  <w:abstractNum w:abstractNumId="15">
    <w:nsid w:val="5FAD4724"/>
    <w:multiLevelType w:val="multilevel"/>
    <w:tmpl w:val="C6CE4D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26B7B70"/>
    <w:multiLevelType w:val="hybridMultilevel"/>
    <w:tmpl w:val="7DB4EA9E"/>
    <w:lvl w:ilvl="0" w:tplc="FFFFFFFF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2F066B"/>
    <w:multiLevelType w:val="multilevel"/>
    <w:tmpl w:val="B38A679A"/>
    <w:lvl w:ilvl="0">
      <w:start w:val="1"/>
      <w:numFmt w:val="decimal"/>
      <w:suff w:val="space"/>
      <w:lvlText w:val="%1"/>
      <w:lvlJc w:val="left"/>
      <w:rPr>
        <w:rFonts w:ascii="Arial" w:hAnsi="Arial" w:cs="Arial" w:hint="default"/>
        <w:b/>
        <w:bCs/>
        <w:i w:val="0"/>
        <w:iCs w:val="0"/>
        <w:color w:val="0000FF"/>
        <w:sz w:val="18"/>
        <w:szCs w:val="18"/>
      </w:rPr>
    </w:lvl>
    <w:lvl w:ilvl="1">
      <w:start w:val="1"/>
      <w:numFmt w:val="decimal"/>
      <w:suff w:val="space"/>
      <w:lvlText w:val="%1.%2"/>
      <w:lvlJc w:val="left"/>
      <w:rPr>
        <w:rFonts w:ascii="Arial" w:hAnsi="Arial" w:cs="Arial" w:hint="default"/>
        <w:b/>
        <w:bCs/>
        <w:i w:val="0"/>
        <w:iCs w:val="0"/>
        <w:color w:val="0000FF"/>
        <w:sz w:val="18"/>
        <w:szCs w:val="18"/>
      </w:rPr>
    </w:lvl>
    <w:lvl w:ilvl="2">
      <w:start w:val="1"/>
      <w:numFmt w:val="decimal"/>
      <w:suff w:val="space"/>
      <w:lvlText w:val="%1.%2.%3"/>
      <w:lvlJc w:val="left"/>
      <w:rPr>
        <w:rFonts w:ascii="Arial" w:hAnsi="Arial" w:cs="Arial" w:hint="default"/>
        <w:b/>
        <w:bCs/>
        <w:i w:val="0"/>
        <w:iCs w:val="0"/>
        <w:color w:val="0000FF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rPr>
        <w:rFonts w:ascii="Arial" w:hAnsi="Arial" w:cs="Arial" w:hint="default"/>
        <w:b/>
        <w:bCs/>
        <w:i w:val="0"/>
        <w:iCs w:val="0"/>
        <w:color w:val="0000FF"/>
        <w:sz w:val="18"/>
        <w:szCs w:val="18"/>
      </w:rPr>
    </w:lvl>
    <w:lvl w:ilvl="4">
      <w:start w:val="1"/>
      <w:numFmt w:val="decimal"/>
      <w:suff w:val="space"/>
      <w:lvlText w:val="%1.%2.%3.%4.%5"/>
      <w:lvlJc w:val="left"/>
      <w:rPr>
        <w:rFonts w:ascii="Arial" w:hAnsi="Arial" w:cs="Arial" w:hint="default"/>
        <w:b/>
        <w:bCs/>
        <w:i w:val="0"/>
        <w:iCs w:val="0"/>
        <w:color w:val="0000FF"/>
        <w:sz w:val="18"/>
        <w:szCs w:val="18"/>
      </w:rPr>
    </w:lvl>
    <w:lvl w:ilvl="5">
      <w:start w:val="1"/>
      <w:numFmt w:val="decimal"/>
      <w:suff w:val="space"/>
      <w:lvlText w:val="%1.%2.%3.%4.%5.%6"/>
      <w:lvlJc w:val="left"/>
      <w:rPr>
        <w:rFonts w:ascii="Arial" w:hAnsi="Arial" w:cs="Arial" w:hint="default"/>
        <w:b/>
        <w:bCs/>
        <w:i w:val="0"/>
        <w:iCs w:val="0"/>
        <w:color w:val="0000FF"/>
        <w:sz w:val="18"/>
        <w:szCs w:val="18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79086C10"/>
    <w:multiLevelType w:val="multilevel"/>
    <w:tmpl w:val="F558E8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CE404E9"/>
    <w:multiLevelType w:val="hybridMultilevel"/>
    <w:tmpl w:val="54A83C6E"/>
    <w:lvl w:ilvl="0" w:tplc="FFFFFFFF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2"/>
  </w:num>
  <w:num w:numId="8">
    <w:abstractNumId w:val="10"/>
  </w:num>
  <w:num w:numId="9">
    <w:abstractNumId w:val="18"/>
  </w:num>
  <w:num w:numId="10">
    <w:abstractNumId w:val="5"/>
  </w:num>
  <w:num w:numId="11">
    <w:abstractNumId w:val="15"/>
  </w:num>
  <w:num w:numId="12">
    <w:abstractNumId w:val="1"/>
  </w:num>
  <w:num w:numId="13">
    <w:abstractNumId w:val="2"/>
  </w:num>
  <w:num w:numId="14">
    <w:abstractNumId w:val="0"/>
  </w:num>
  <w:num w:numId="15">
    <w:abstractNumId w:val="13"/>
  </w:num>
  <w:num w:numId="16">
    <w:abstractNumId w:val="6"/>
  </w:num>
  <w:num w:numId="17">
    <w:abstractNumId w:val="19"/>
  </w:num>
  <w:num w:numId="18">
    <w:abstractNumId w:val="16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1" w:cryptProviderType="rsaFull" w:cryptAlgorithmClass="hash" w:cryptAlgorithmType="typeAny" w:cryptAlgorithmSid="4" w:cryptSpinCount="100000" w:hash="fD9reYS8cUEdlnhD2KjDh8Z/Nz8=" w:salt="3AGjRX/3xhib78TTWpbL1w=="/>
  <w:defaultTabStop w:val="709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B33"/>
    <w:rsid w:val="00013A9B"/>
    <w:rsid w:val="00034623"/>
    <w:rsid w:val="00037538"/>
    <w:rsid w:val="0005307B"/>
    <w:rsid w:val="0006701C"/>
    <w:rsid w:val="000804D1"/>
    <w:rsid w:val="000D1374"/>
    <w:rsid w:val="001008C5"/>
    <w:rsid w:val="00113180"/>
    <w:rsid w:val="00126AB7"/>
    <w:rsid w:val="0014443C"/>
    <w:rsid w:val="0014706B"/>
    <w:rsid w:val="001548CB"/>
    <w:rsid w:val="001D65C8"/>
    <w:rsid w:val="001E44FB"/>
    <w:rsid w:val="001F268D"/>
    <w:rsid w:val="001F370D"/>
    <w:rsid w:val="001F72EF"/>
    <w:rsid w:val="00204CC0"/>
    <w:rsid w:val="002128FA"/>
    <w:rsid w:val="00222FF3"/>
    <w:rsid w:val="00226080"/>
    <w:rsid w:val="00286008"/>
    <w:rsid w:val="002954AB"/>
    <w:rsid w:val="002E025B"/>
    <w:rsid w:val="002E6A67"/>
    <w:rsid w:val="002F30D7"/>
    <w:rsid w:val="00301626"/>
    <w:rsid w:val="00340C05"/>
    <w:rsid w:val="00343D1E"/>
    <w:rsid w:val="003448F9"/>
    <w:rsid w:val="003477F5"/>
    <w:rsid w:val="0036378E"/>
    <w:rsid w:val="003A3E2A"/>
    <w:rsid w:val="003B5BD9"/>
    <w:rsid w:val="003C54E6"/>
    <w:rsid w:val="003E3044"/>
    <w:rsid w:val="004047B2"/>
    <w:rsid w:val="00410BA6"/>
    <w:rsid w:val="00412A91"/>
    <w:rsid w:val="004146DA"/>
    <w:rsid w:val="0042690F"/>
    <w:rsid w:val="00470709"/>
    <w:rsid w:val="0047415D"/>
    <w:rsid w:val="004957E5"/>
    <w:rsid w:val="004963FD"/>
    <w:rsid w:val="004C6A07"/>
    <w:rsid w:val="004D3691"/>
    <w:rsid w:val="00500915"/>
    <w:rsid w:val="0053711C"/>
    <w:rsid w:val="00565752"/>
    <w:rsid w:val="005A0679"/>
    <w:rsid w:val="005A71F4"/>
    <w:rsid w:val="005D4340"/>
    <w:rsid w:val="00637679"/>
    <w:rsid w:val="00642BF0"/>
    <w:rsid w:val="006627B0"/>
    <w:rsid w:val="00686226"/>
    <w:rsid w:val="00692577"/>
    <w:rsid w:val="00697C9A"/>
    <w:rsid w:val="006A542F"/>
    <w:rsid w:val="006C65F8"/>
    <w:rsid w:val="00711F05"/>
    <w:rsid w:val="0072548A"/>
    <w:rsid w:val="0072604A"/>
    <w:rsid w:val="007A1855"/>
    <w:rsid w:val="007C4AB3"/>
    <w:rsid w:val="007E2508"/>
    <w:rsid w:val="007E4E43"/>
    <w:rsid w:val="008109E8"/>
    <w:rsid w:val="00824274"/>
    <w:rsid w:val="00842A19"/>
    <w:rsid w:val="0086470D"/>
    <w:rsid w:val="008714C8"/>
    <w:rsid w:val="008A41D1"/>
    <w:rsid w:val="008D64D9"/>
    <w:rsid w:val="00900EF3"/>
    <w:rsid w:val="00912743"/>
    <w:rsid w:val="00941152"/>
    <w:rsid w:val="00987A99"/>
    <w:rsid w:val="00990C60"/>
    <w:rsid w:val="009D1894"/>
    <w:rsid w:val="009E4EB1"/>
    <w:rsid w:val="00A14847"/>
    <w:rsid w:val="00A261FD"/>
    <w:rsid w:val="00A34B69"/>
    <w:rsid w:val="00A94DD7"/>
    <w:rsid w:val="00AA2637"/>
    <w:rsid w:val="00AB3B33"/>
    <w:rsid w:val="00AE29BA"/>
    <w:rsid w:val="00AE2F21"/>
    <w:rsid w:val="00B35745"/>
    <w:rsid w:val="00B369A2"/>
    <w:rsid w:val="00B644E7"/>
    <w:rsid w:val="00B6655E"/>
    <w:rsid w:val="00B710EB"/>
    <w:rsid w:val="00B82E81"/>
    <w:rsid w:val="00BB0A83"/>
    <w:rsid w:val="00BC44DD"/>
    <w:rsid w:val="00C24747"/>
    <w:rsid w:val="00C40954"/>
    <w:rsid w:val="00C668F4"/>
    <w:rsid w:val="00CE6786"/>
    <w:rsid w:val="00CE6C95"/>
    <w:rsid w:val="00CF2C5A"/>
    <w:rsid w:val="00D006FB"/>
    <w:rsid w:val="00D203D1"/>
    <w:rsid w:val="00D3442C"/>
    <w:rsid w:val="00D65B9A"/>
    <w:rsid w:val="00D75CBE"/>
    <w:rsid w:val="00DA442C"/>
    <w:rsid w:val="00DC331A"/>
    <w:rsid w:val="00DE740A"/>
    <w:rsid w:val="00E0652D"/>
    <w:rsid w:val="00E0758D"/>
    <w:rsid w:val="00E96089"/>
    <w:rsid w:val="00EA25B2"/>
    <w:rsid w:val="00EC49EC"/>
    <w:rsid w:val="00EF2387"/>
    <w:rsid w:val="00F14CBC"/>
    <w:rsid w:val="00F21F05"/>
    <w:rsid w:val="00F45FB1"/>
    <w:rsid w:val="00F7690A"/>
    <w:rsid w:val="00F87E60"/>
    <w:rsid w:val="00FA752E"/>
    <w:rsid w:val="00FB2198"/>
    <w:rsid w:val="00FB5DAA"/>
    <w:rsid w:val="00FC718A"/>
    <w:rsid w:val="00FE1183"/>
    <w:rsid w:val="00FF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4E43"/>
    <w:rPr>
      <w:rFonts w:ascii="Arial" w:hAnsi="Arial" w:cs="Arial"/>
      <w:sz w:val="18"/>
      <w:szCs w:val="18"/>
    </w:rPr>
  </w:style>
  <w:style w:type="paragraph" w:styleId="Ttulo1">
    <w:name w:val="heading 1"/>
    <w:basedOn w:val="Normal"/>
    <w:next w:val="Normal"/>
    <w:qFormat/>
    <w:rsid w:val="007E4E43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E4E43"/>
    <w:pPr>
      <w:keepNext/>
      <w:jc w:val="center"/>
      <w:outlineLvl w:val="1"/>
    </w:pPr>
    <w:rPr>
      <w:rFonts w:ascii="Arial Narrow" w:hAnsi="Arial Narrow" w:cs="Arial Narrow"/>
      <w:b/>
      <w:bCs/>
    </w:rPr>
  </w:style>
  <w:style w:type="paragraph" w:styleId="Ttulo3">
    <w:name w:val="heading 3"/>
    <w:basedOn w:val="Normal3"/>
    <w:next w:val="Normal4"/>
    <w:qFormat/>
    <w:rsid w:val="007E4E43"/>
    <w:pPr>
      <w:keepNext/>
      <w:tabs>
        <w:tab w:val="left" w:pos="1276"/>
      </w:tabs>
      <w:spacing w:before="240"/>
      <w:ind w:left="1276" w:hanging="1276"/>
    </w:pPr>
    <w:rPr>
      <w:b/>
      <w:bCs/>
      <w:caps/>
    </w:rPr>
  </w:style>
  <w:style w:type="paragraph" w:styleId="Ttulo4">
    <w:name w:val="heading 4"/>
    <w:basedOn w:val="Normal"/>
    <w:next w:val="Normal"/>
    <w:qFormat/>
    <w:rsid w:val="007E4E43"/>
    <w:pPr>
      <w:keepNext/>
      <w:widowControl w:val="0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7E4E43"/>
    <w:pPr>
      <w:keepNext/>
      <w:ind w:left="993" w:hanging="142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7E4E43"/>
    <w:pPr>
      <w:keepNext/>
      <w:ind w:firstLine="851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7E4E43"/>
    <w:pPr>
      <w:keepNext/>
      <w:outlineLvl w:val="6"/>
    </w:pPr>
    <w:rPr>
      <w:b/>
      <w:bCs/>
      <w:sz w:val="16"/>
      <w:szCs w:val="16"/>
    </w:rPr>
  </w:style>
  <w:style w:type="paragraph" w:styleId="Ttulo8">
    <w:name w:val="heading 8"/>
    <w:basedOn w:val="Normal"/>
    <w:next w:val="Normal"/>
    <w:qFormat/>
    <w:rsid w:val="007E4E43"/>
    <w:pPr>
      <w:keepNext/>
      <w:tabs>
        <w:tab w:val="left" w:pos="5103"/>
      </w:tabs>
      <w:jc w:val="right"/>
      <w:outlineLvl w:val="7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styleId="Ttulo9">
    <w:name w:val="heading 9"/>
    <w:basedOn w:val="Normal"/>
    <w:next w:val="Normal"/>
    <w:qFormat/>
    <w:rsid w:val="007E4E43"/>
    <w:pPr>
      <w:keepNext/>
      <w:tabs>
        <w:tab w:val="left" w:pos="10348"/>
      </w:tabs>
      <w:ind w:right="-30"/>
      <w:outlineLvl w:val="8"/>
    </w:pPr>
    <w:rPr>
      <w:rFonts w:ascii="Arial Narrow" w:hAnsi="Arial Narrow" w:cs="Arial Narrow"/>
      <w:b/>
      <w:bCs/>
      <w:sz w:val="16"/>
      <w:szCs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Normal3">
    <w:name w:val="Normal 3"/>
    <w:basedOn w:val="Normal"/>
    <w:rsid w:val="007E4E43"/>
    <w:pPr>
      <w:keepLines/>
      <w:numPr>
        <w:ilvl w:val="2"/>
        <w:numId w:val="1"/>
      </w:numPr>
      <w:spacing w:before="120"/>
      <w:jc w:val="both"/>
      <w:outlineLvl w:val="2"/>
    </w:pPr>
    <w:rPr>
      <w:spacing w:val="10"/>
    </w:rPr>
  </w:style>
  <w:style w:type="paragraph" w:customStyle="1" w:styleId="Normal4">
    <w:name w:val="Normal 4"/>
    <w:basedOn w:val="Normal"/>
    <w:rsid w:val="007E4E43"/>
    <w:pPr>
      <w:keepLines/>
      <w:numPr>
        <w:ilvl w:val="3"/>
        <w:numId w:val="1"/>
      </w:numPr>
      <w:spacing w:before="120"/>
      <w:jc w:val="both"/>
      <w:outlineLvl w:val="3"/>
    </w:pPr>
    <w:rPr>
      <w:spacing w:val="10"/>
    </w:rPr>
  </w:style>
  <w:style w:type="character" w:styleId="Nmerodepgina">
    <w:name w:val="page number"/>
    <w:basedOn w:val="Fontepargpadro"/>
    <w:rsid w:val="007E4E43"/>
  </w:style>
  <w:style w:type="paragraph" w:styleId="Corpodetexto">
    <w:name w:val="Body Text"/>
    <w:basedOn w:val="Normal"/>
    <w:rsid w:val="007E4E43"/>
    <w:pPr>
      <w:jc w:val="both"/>
    </w:pPr>
    <w:rPr>
      <w:rFonts w:ascii="Arial Narrow" w:hAnsi="Arial Narrow" w:cs="Arial Narrow"/>
    </w:rPr>
  </w:style>
  <w:style w:type="character" w:styleId="Hyperlink">
    <w:name w:val="Hyperlink"/>
    <w:rsid w:val="007E4E43"/>
    <w:rPr>
      <w:color w:val="0000FF"/>
      <w:u w:val="single"/>
    </w:rPr>
  </w:style>
  <w:style w:type="paragraph" w:customStyle="1" w:styleId="Normal1">
    <w:name w:val="Normal 1"/>
    <w:basedOn w:val="Normal"/>
    <w:next w:val="Normal2"/>
    <w:rsid w:val="007E4E43"/>
    <w:pPr>
      <w:keepLines/>
      <w:numPr>
        <w:numId w:val="1"/>
      </w:numPr>
      <w:tabs>
        <w:tab w:val="clear" w:pos="360"/>
      </w:tabs>
      <w:spacing w:before="120"/>
      <w:jc w:val="both"/>
      <w:outlineLvl w:val="0"/>
    </w:pPr>
    <w:rPr>
      <w:spacing w:val="10"/>
    </w:rPr>
  </w:style>
  <w:style w:type="paragraph" w:customStyle="1" w:styleId="Normal2">
    <w:name w:val="Normal 2"/>
    <w:basedOn w:val="Normal"/>
    <w:rsid w:val="007E4E43"/>
    <w:pPr>
      <w:keepLines/>
      <w:numPr>
        <w:ilvl w:val="1"/>
        <w:numId w:val="1"/>
      </w:numPr>
      <w:spacing w:before="120"/>
      <w:jc w:val="both"/>
      <w:outlineLvl w:val="1"/>
    </w:pPr>
    <w:rPr>
      <w:spacing w:val="10"/>
    </w:rPr>
  </w:style>
  <w:style w:type="paragraph" w:customStyle="1" w:styleId="Normal5">
    <w:name w:val="Normal 5"/>
    <w:basedOn w:val="Normal"/>
    <w:rsid w:val="007E4E43"/>
    <w:pPr>
      <w:keepLines/>
      <w:numPr>
        <w:ilvl w:val="4"/>
        <w:numId w:val="1"/>
      </w:numPr>
      <w:spacing w:before="120"/>
      <w:jc w:val="both"/>
      <w:outlineLvl w:val="4"/>
    </w:pPr>
    <w:rPr>
      <w:spacing w:val="10"/>
    </w:rPr>
  </w:style>
  <w:style w:type="paragraph" w:customStyle="1" w:styleId="Marcador">
    <w:name w:val="Marcador"/>
    <w:basedOn w:val="Normal"/>
    <w:rsid w:val="007E4E43"/>
    <w:pPr>
      <w:keepLines/>
      <w:numPr>
        <w:numId w:val="2"/>
      </w:numPr>
      <w:tabs>
        <w:tab w:val="clear" w:pos="360"/>
      </w:tabs>
      <w:spacing w:line="240" w:lineRule="exact"/>
      <w:ind w:left="142" w:hanging="142"/>
      <w:jc w:val="both"/>
    </w:pPr>
    <w:rPr>
      <w:spacing w:val="10"/>
    </w:rPr>
  </w:style>
  <w:style w:type="paragraph" w:customStyle="1" w:styleId="Normal6">
    <w:name w:val="Normal 6"/>
    <w:basedOn w:val="Normal"/>
    <w:rsid w:val="007E4E43"/>
    <w:pPr>
      <w:keepLines/>
      <w:numPr>
        <w:ilvl w:val="5"/>
        <w:numId w:val="1"/>
      </w:numPr>
      <w:spacing w:before="120"/>
      <w:jc w:val="both"/>
      <w:outlineLvl w:val="5"/>
    </w:pPr>
    <w:rPr>
      <w:spacing w:val="10"/>
    </w:rPr>
  </w:style>
  <w:style w:type="paragraph" w:styleId="Recuodecorpodetexto2">
    <w:name w:val="Body Text Indent 2"/>
    <w:basedOn w:val="Normal"/>
    <w:rsid w:val="007E4E43"/>
    <w:pPr>
      <w:keepLines/>
      <w:spacing w:before="60"/>
      <w:ind w:left="851" w:hanging="142"/>
      <w:jc w:val="both"/>
    </w:pPr>
    <w:rPr>
      <w:spacing w:val="10"/>
    </w:rPr>
  </w:style>
  <w:style w:type="paragraph" w:styleId="Recuodecorpodetexto3">
    <w:name w:val="Body Text Indent 3"/>
    <w:basedOn w:val="Normal"/>
    <w:rsid w:val="007E4E43"/>
    <w:pPr>
      <w:keepLines/>
      <w:spacing w:before="60"/>
      <w:ind w:firstLine="709"/>
      <w:jc w:val="both"/>
    </w:pPr>
    <w:rPr>
      <w:spacing w:val="10"/>
    </w:rPr>
  </w:style>
  <w:style w:type="paragraph" w:customStyle="1" w:styleId="Prefcio">
    <w:name w:val="Prefácio"/>
    <w:basedOn w:val="Normal"/>
    <w:rsid w:val="007E4E43"/>
    <w:pPr>
      <w:keepLines/>
      <w:jc w:val="both"/>
    </w:pPr>
    <w:rPr>
      <w:spacing w:val="10"/>
    </w:rPr>
  </w:style>
  <w:style w:type="paragraph" w:styleId="Legenda">
    <w:name w:val="caption"/>
    <w:basedOn w:val="Normal"/>
    <w:next w:val="Normal"/>
    <w:qFormat/>
    <w:rsid w:val="007E4E43"/>
    <w:pPr>
      <w:jc w:val="both"/>
    </w:pPr>
    <w:rPr>
      <w:rFonts w:ascii="Arial Narrow" w:hAnsi="Arial Narrow" w:cs="Arial Narrow"/>
      <w:b/>
      <w:bCs/>
      <w:sz w:val="22"/>
      <w:szCs w:val="22"/>
    </w:rPr>
  </w:style>
  <w:style w:type="paragraph" w:styleId="Remissivo1">
    <w:name w:val="index 1"/>
    <w:basedOn w:val="Normal"/>
    <w:next w:val="Normal"/>
    <w:autoRedefine/>
    <w:semiHidden/>
    <w:rsid w:val="007E4E43"/>
    <w:pPr>
      <w:keepLines/>
      <w:spacing w:before="60"/>
      <w:ind w:left="180" w:hanging="180"/>
      <w:jc w:val="both"/>
    </w:pPr>
    <w:rPr>
      <w:spacing w:val="10"/>
    </w:rPr>
  </w:style>
  <w:style w:type="paragraph" w:styleId="Ttulodendiceremissivo">
    <w:name w:val="index heading"/>
    <w:basedOn w:val="Normal"/>
    <w:next w:val="Remissivo1"/>
    <w:semiHidden/>
    <w:rsid w:val="007E4E43"/>
    <w:pPr>
      <w:keepLines/>
      <w:spacing w:before="60"/>
      <w:jc w:val="both"/>
    </w:pPr>
    <w:rPr>
      <w:b/>
      <w:bCs/>
      <w:spacing w:val="10"/>
    </w:rPr>
  </w:style>
  <w:style w:type="paragraph" w:styleId="Sumrio1">
    <w:name w:val="toc 1"/>
    <w:basedOn w:val="Normal"/>
    <w:next w:val="Normal"/>
    <w:autoRedefine/>
    <w:semiHidden/>
    <w:rsid w:val="007E4E43"/>
    <w:rPr>
      <w:sz w:val="14"/>
      <w:szCs w:val="14"/>
    </w:rPr>
  </w:style>
  <w:style w:type="paragraph" w:styleId="Recuodecorpodetexto">
    <w:name w:val="Body Text Indent"/>
    <w:basedOn w:val="Normal"/>
    <w:rsid w:val="007E4E43"/>
    <w:pPr>
      <w:ind w:left="993"/>
      <w:jc w:val="both"/>
    </w:pPr>
  </w:style>
  <w:style w:type="paragraph" w:styleId="Textodebalo">
    <w:name w:val="Balloon Text"/>
    <w:basedOn w:val="Normal"/>
    <w:semiHidden/>
    <w:rsid w:val="007E4E43"/>
    <w:rPr>
      <w:rFonts w:ascii="Tahoma" w:hAnsi="Tahoma" w:cs="Tahoma"/>
      <w:sz w:val="16"/>
      <w:szCs w:val="16"/>
    </w:rPr>
  </w:style>
  <w:style w:type="paragraph" w:styleId="Sumrio2">
    <w:name w:val="toc 2"/>
    <w:basedOn w:val="Normal"/>
    <w:next w:val="Normal"/>
    <w:autoRedefine/>
    <w:semiHidden/>
    <w:rsid w:val="007E4E43"/>
    <w:pPr>
      <w:ind w:left="240"/>
    </w:pPr>
  </w:style>
  <w:style w:type="paragraph" w:styleId="Corpodetexto2">
    <w:name w:val="Body Text 2"/>
    <w:basedOn w:val="Normal"/>
    <w:rsid w:val="007E4E43"/>
    <w:pPr>
      <w:jc w:val="both"/>
    </w:pPr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rsid w:val="007E4E43"/>
    <w:pPr>
      <w:spacing w:after="120"/>
    </w:pPr>
    <w:rPr>
      <w:sz w:val="16"/>
      <w:szCs w:val="16"/>
    </w:rPr>
  </w:style>
  <w:style w:type="character" w:styleId="nfase">
    <w:name w:val="Emphasis"/>
    <w:qFormat/>
    <w:rsid w:val="007E4E43"/>
    <w:rPr>
      <w:i/>
      <w:iCs/>
    </w:rPr>
  </w:style>
  <w:style w:type="character" w:styleId="Forte">
    <w:name w:val="Strong"/>
    <w:qFormat/>
    <w:rsid w:val="007E4E43"/>
    <w:rPr>
      <w:b/>
      <w:bCs/>
    </w:rPr>
  </w:style>
  <w:style w:type="paragraph" w:customStyle="1" w:styleId="BodyText21">
    <w:name w:val="Body Text 21"/>
    <w:basedOn w:val="Normal"/>
    <w:rsid w:val="007E4E43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Sumrio3">
    <w:name w:val="toc 3"/>
    <w:basedOn w:val="Normal"/>
    <w:next w:val="Normal"/>
    <w:autoRedefine/>
    <w:semiHidden/>
    <w:rsid w:val="007E4E43"/>
    <w:pPr>
      <w:ind w:left="480"/>
    </w:pPr>
  </w:style>
  <w:style w:type="paragraph" w:styleId="Lista">
    <w:name w:val="List"/>
    <w:basedOn w:val="Normal"/>
    <w:rsid w:val="007E4E43"/>
    <w:pPr>
      <w:ind w:left="283" w:hanging="283"/>
    </w:pPr>
  </w:style>
  <w:style w:type="character" w:styleId="HiperlinkVisitado">
    <w:name w:val="FollowedHyperlink"/>
    <w:rsid w:val="007E4E43"/>
    <w:rPr>
      <w:color w:val="800080"/>
      <w:u w:val="single"/>
    </w:rPr>
  </w:style>
  <w:style w:type="paragraph" w:styleId="Textoembloco">
    <w:name w:val="Block Text"/>
    <w:basedOn w:val="Normal"/>
    <w:rsid w:val="007E4E43"/>
    <w:pPr>
      <w:ind w:left="1985" w:right="2123" w:firstLine="567"/>
    </w:pPr>
    <w:rPr>
      <w:rFonts w:ascii="Times New Roman" w:hAnsi="Times New Roman" w:cs="Times New Roman"/>
      <w:sz w:val="24"/>
      <w:szCs w:val="24"/>
    </w:rPr>
  </w:style>
  <w:style w:type="paragraph" w:styleId="Textodecomentrio">
    <w:name w:val="annotation text"/>
    <w:basedOn w:val="Normal"/>
    <w:semiHidden/>
    <w:rsid w:val="007E4E43"/>
    <w:rPr>
      <w:rFonts w:ascii="Times New Roman" w:hAnsi="Times New Roman" w:cs="Times New Roman"/>
      <w:sz w:val="20"/>
      <w:szCs w:val="20"/>
    </w:rPr>
  </w:style>
  <w:style w:type="paragraph" w:customStyle="1" w:styleId="Normal8pt">
    <w:name w:val="Normal + 8 pt"/>
    <w:aliases w:val="Justificado,À esquerda:  1,27 cm"/>
    <w:basedOn w:val="Normal"/>
    <w:rsid w:val="007E4E43"/>
    <w:pPr>
      <w:tabs>
        <w:tab w:val="left" w:pos="9825"/>
      </w:tabs>
      <w:ind w:left="720" w:hanging="720"/>
      <w:jc w:val="both"/>
    </w:pPr>
    <w:rPr>
      <w:b/>
      <w:bCs/>
      <w:color w:val="000000"/>
      <w:sz w:val="16"/>
      <w:szCs w:val="16"/>
    </w:rPr>
  </w:style>
  <w:style w:type="character" w:customStyle="1" w:styleId="Normal8ptChar">
    <w:name w:val="Normal + 8 pt Char"/>
    <w:aliases w:val="Justificado Char,À esquerda:  1 Char,27 cm Char"/>
    <w:rsid w:val="007E4E43"/>
    <w:rPr>
      <w:rFonts w:ascii="Arial" w:hAnsi="Arial" w:cs="Arial"/>
      <w:b/>
      <w:bCs/>
      <w:color w:val="000000"/>
      <w:sz w:val="16"/>
      <w:szCs w:val="16"/>
      <w:lang w:val="pt-BR" w:eastAsia="pt-BR"/>
    </w:rPr>
  </w:style>
  <w:style w:type="paragraph" w:styleId="Lista2">
    <w:name w:val="List 2"/>
    <w:basedOn w:val="Corpodetexto"/>
    <w:rsid w:val="007E4E43"/>
    <w:pPr>
      <w:tabs>
        <w:tab w:val="left" w:pos="3240"/>
      </w:tabs>
      <w:spacing w:before="115"/>
      <w:ind w:left="3960" w:hanging="360"/>
    </w:pPr>
    <w:rPr>
      <w:rFonts w:ascii="Zurich Cn BT" w:hAnsi="Zurich Cn BT" w:cs="Zurich Cn BT"/>
      <w:sz w:val="22"/>
      <w:szCs w:val="22"/>
      <w:lang w:eastAsia="en-US"/>
    </w:rPr>
  </w:style>
  <w:style w:type="paragraph" w:customStyle="1" w:styleId="NormalNegrito">
    <w:name w:val="Normal + Negrito"/>
    <w:basedOn w:val="Normal"/>
    <w:rsid w:val="007E4E43"/>
    <w:rPr>
      <w:b/>
      <w:bCs/>
      <w:color w:val="000000"/>
    </w:rPr>
  </w:style>
  <w:style w:type="character" w:customStyle="1" w:styleId="NormalNegritoChar">
    <w:name w:val="Normal + Negrito Char"/>
    <w:rsid w:val="007E4E43"/>
    <w:rPr>
      <w:rFonts w:ascii="Arial" w:hAnsi="Arial" w:cs="Arial"/>
      <w:b/>
      <w:bCs/>
      <w:color w:val="000000"/>
      <w:sz w:val="18"/>
      <w:szCs w:val="18"/>
      <w:lang w:val="pt-BR" w:eastAsia="pt-BR"/>
    </w:rPr>
  </w:style>
  <w:style w:type="paragraph" w:customStyle="1" w:styleId="EstloMNTexto">
    <w:name w:val="Estílo MN Texto"/>
    <w:rsid w:val="007E4E43"/>
    <w:pPr>
      <w:keepNext/>
      <w:tabs>
        <w:tab w:val="left" w:pos="850"/>
        <w:tab w:val="left" w:pos="947"/>
      </w:tabs>
      <w:spacing w:line="27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styleId="MapadoDocumento">
    <w:name w:val="Document Map"/>
    <w:basedOn w:val="Normal"/>
    <w:semiHidden/>
    <w:rsid w:val="007E4E4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725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ixa.gov.b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INE\AppData\Local\Temp\2\Rar$DI34.552\RDF_%20Retifica&#231;&#227;o_com_Devolu&#231;&#227;o_do_FGT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RDF_ Retificação_com_Devolução_do_FGTS</Template>
  <TotalTime>1</TotalTime>
  <Pages>1</Pages>
  <Words>895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Caixa Econômica Federal</Company>
  <LinksUpToDate>false</LinksUpToDate>
  <CharactersWithSpaces>5723</CharactersWithSpaces>
  <SharedDoc>false</SharedDoc>
  <HLinks>
    <vt:vector size="6" baseType="variant">
      <vt:variant>
        <vt:i4>1835092</vt:i4>
      </vt:variant>
      <vt:variant>
        <vt:i4>0</vt:i4>
      </vt:variant>
      <vt:variant>
        <vt:i4>0</vt:i4>
      </vt:variant>
      <vt:variant>
        <vt:i4>5</vt:i4>
      </vt:variant>
      <vt:variant>
        <vt:lpwstr>http://www.caixa.gov.br/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1</cp:revision>
  <cp:lastPrinted>2013-12-11T15:40:00Z</cp:lastPrinted>
  <dcterms:created xsi:type="dcterms:W3CDTF">2014-09-26T13:44:00Z</dcterms:created>
  <dcterms:modified xsi:type="dcterms:W3CDTF">2014-09-26T13:45:00Z</dcterms:modified>
</cp:coreProperties>
</file>